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4830" w14:textId="77777777" w:rsidR="004E5EE0" w:rsidRDefault="009E5E3B" w:rsidP="004E5EE0">
      <w:pPr>
        <w:spacing w:line="312" w:lineRule="auto"/>
        <w:rPr>
          <w:rFonts w:ascii="Helvetica" w:hAnsi="Helvetica" w:cs="Arial"/>
          <w:color w:val="524E40"/>
          <w:sz w:val="20"/>
          <w:szCs w:val="20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B1158F6" wp14:editId="438EA949">
            <wp:simplePos x="0" y="0"/>
            <wp:positionH relativeFrom="margin">
              <wp:posOffset>5281448</wp:posOffset>
            </wp:positionH>
            <wp:positionV relativeFrom="margin">
              <wp:posOffset>15564</wp:posOffset>
            </wp:positionV>
            <wp:extent cx="1581912" cy="764400"/>
            <wp:effectExtent l="0" t="0" r="0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HSUS_Logo_RGB-01.svg"/>
                    <pic:cNvPicPr/>
                  </pic:nvPicPr>
                  <pic:blipFill>
                    <a:blip r:embed="rId11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7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103EC" w14:textId="05A4D760" w:rsidR="004E5EE0" w:rsidRPr="009E5E3B" w:rsidRDefault="009E5E3B" w:rsidP="009E5E3B">
      <w:pPr>
        <w:pStyle w:val="Title"/>
      </w:pPr>
      <w:r w:rsidRPr="009E5E3B">
        <w:t>RESEARCH CHALLENGE</w:t>
      </w:r>
      <w:r>
        <w:t xml:space="preserve"> 202</w:t>
      </w:r>
      <w:r w:rsidR="00953230">
        <w:t>1</w:t>
      </w:r>
    </w:p>
    <w:p w14:paraId="65904E32" w14:textId="58EACC32" w:rsidR="009E5E3B" w:rsidRPr="009E5E3B" w:rsidRDefault="00CD3847" w:rsidP="009E5E3B">
      <w:pPr>
        <w:pStyle w:val="Subtitle"/>
      </w:pPr>
      <w:r>
        <w:t xml:space="preserve">Notice of Intent </w:t>
      </w:r>
      <w:r w:rsidR="009E5E3B" w:rsidRPr="009E5E3B">
        <w:t xml:space="preserve">Application </w:t>
      </w:r>
      <w:r w:rsidR="009E5E3B">
        <w:t>F</w:t>
      </w:r>
      <w:r w:rsidR="00DE32AC">
        <w:t>orm</w:t>
      </w:r>
    </w:p>
    <w:p w14:paraId="6C14CFB8" w14:textId="77777777" w:rsidR="005E268D" w:rsidRDefault="00CC67B8" w:rsidP="009E5E3B">
      <w:pPr>
        <w:pStyle w:val="bcmhsusbody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014024" wp14:editId="7206911F">
                <wp:simplePos x="0" y="0"/>
                <wp:positionH relativeFrom="margin">
                  <wp:posOffset>4959985</wp:posOffset>
                </wp:positionH>
                <wp:positionV relativeFrom="paragraph">
                  <wp:posOffset>130439</wp:posOffset>
                </wp:positionV>
                <wp:extent cx="2191109" cy="3019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0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6BA2" w14:textId="77777777" w:rsidR="008F27E9" w:rsidRPr="00CC67B8" w:rsidRDefault="008F27E9">
                            <w:pPr>
                              <w:rPr>
                                <w:rFonts w:ascii="Helvetica" w:hAnsi="Helvetica" w:cs="Helvetica"/>
                                <w:color w:val="524E40"/>
                                <w:sz w:val="22"/>
                              </w:rPr>
                            </w:pPr>
                            <w:r w:rsidRPr="00CC67B8">
                              <w:rPr>
                                <w:rFonts w:ascii="Helvetica" w:hAnsi="Helvetica" w:cs="Helvetica"/>
                                <w:b/>
                                <w:color w:val="524E40"/>
                                <w:sz w:val="22"/>
                              </w:rPr>
                              <w:t>bcmhsus_research@phsa.ca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55pt;margin-top:10.25pt;width:172.5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" filled="f" stroked="f" strokeweight=".5pt">
                <v:textbox>
                  <w:txbxContent>
                    <w:p w:rsidR="008F27E9" w:rsidRPr="00CC67B8" w:rsidRDefault="008F27E9">
                      <w:pPr>
                        <w:rPr>
                          <w:rFonts w:ascii="Helvetica" w:hAnsi="Helvetica" w:cs="Helvetica"/>
                          <w:color w:val="524E40"/>
                          <w:sz w:val="22"/>
                        </w:rPr>
                      </w:pPr>
                      <w:r w:rsidRPr="00CC67B8">
                        <w:rPr>
                          <w:rFonts w:ascii="Helvetica" w:hAnsi="Helvetica" w:cs="Helvetica"/>
                          <w:b/>
                          <w:color w:val="524E40"/>
                          <w:sz w:val="22"/>
                        </w:rPr>
                        <w:t>bcmhsus_research@phsa.ca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1B3D6" w14:textId="77777777" w:rsidR="0026678F" w:rsidRPr="00CC67B8" w:rsidRDefault="009E5E3B" w:rsidP="009E5E3B">
      <w:pPr>
        <w:pStyle w:val="bcmhsusbody"/>
      </w:pPr>
      <w:r w:rsidRPr="003950C0">
        <w:rPr>
          <w:sz w:val="22"/>
        </w:rPr>
        <w:t>To</w:t>
      </w:r>
      <w:r w:rsidR="006A1FE8" w:rsidRPr="003950C0">
        <w:rPr>
          <w:sz w:val="22"/>
        </w:rPr>
        <w:t xml:space="preserve"> apply to participate </w:t>
      </w:r>
      <w:r w:rsidRPr="003950C0">
        <w:rPr>
          <w:sz w:val="22"/>
        </w:rPr>
        <w:t>in the research challenge, complete and email this form to</w:t>
      </w:r>
      <w:r w:rsidR="000E00C0" w:rsidRPr="003950C0">
        <w:rPr>
          <w:sz w:val="22"/>
        </w:rPr>
        <w:t xml:space="preserve">: </w:t>
      </w:r>
    </w:p>
    <w:p w14:paraId="260D0B76" w14:textId="4D3298ED" w:rsidR="009E5E3B" w:rsidRPr="003950C0" w:rsidRDefault="0026678F" w:rsidP="009E5E3B">
      <w:pPr>
        <w:pStyle w:val="bcmhsusbody"/>
        <w:rPr>
          <w:b/>
          <w:sz w:val="24"/>
        </w:rPr>
      </w:pPr>
      <w:r w:rsidRPr="003950C0">
        <w:rPr>
          <w:b/>
          <w:sz w:val="22"/>
        </w:rPr>
        <w:t xml:space="preserve">Submission </w:t>
      </w:r>
      <w:r w:rsidRPr="00CC67B8">
        <w:rPr>
          <w:b/>
          <w:sz w:val="22"/>
        </w:rPr>
        <w:t>deadline:</w:t>
      </w:r>
      <w:r w:rsidRPr="00CC67B8">
        <w:rPr>
          <w:sz w:val="22"/>
        </w:rPr>
        <w:t xml:space="preserve"> </w:t>
      </w:r>
      <w:r w:rsidR="00CD3847" w:rsidRPr="00CD3847">
        <w:rPr>
          <w:b/>
          <w:color w:val="00B0F0"/>
          <w:sz w:val="22"/>
        </w:rPr>
        <w:t>Friday,</w:t>
      </w:r>
      <w:r w:rsidR="00CD3847" w:rsidRPr="00CD3847">
        <w:rPr>
          <w:color w:val="00B0F0"/>
          <w:sz w:val="22"/>
        </w:rPr>
        <w:t xml:space="preserve"> </w:t>
      </w:r>
      <w:r w:rsidR="00905C9F" w:rsidRPr="00CD3847">
        <w:rPr>
          <w:b/>
          <w:bCs/>
          <w:color w:val="00B0F0"/>
          <w:sz w:val="22"/>
        </w:rPr>
        <w:t>January 8</w:t>
      </w:r>
      <w:r w:rsidR="00905C9F" w:rsidRPr="00CD3847">
        <w:rPr>
          <w:b/>
          <w:bCs/>
          <w:color w:val="00B0F0"/>
          <w:sz w:val="22"/>
          <w:vertAlign w:val="superscript"/>
        </w:rPr>
        <w:t>th</w:t>
      </w:r>
      <w:r w:rsidR="00905C9F" w:rsidRPr="00CD3847">
        <w:rPr>
          <w:b/>
          <w:bCs/>
          <w:color w:val="00B0F0"/>
          <w:sz w:val="22"/>
        </w:rPr>
        <w:t>, 2021</w:t>
      </w:r>
    </w:p>
    <w:p w14:paraId="5D7D64F0" w14:textId="77777777" w:rsidR="00C02BA3" w:rsidRPr="00333E6C" w:rsidRDefault="00C02BA3" w:rsidP="009A0157">
      <w:pPr>
        <w:pStyle w:val="bcmhsusbody"/>
        <w:pBdr>
          <w:top w:val="single" w:sz="4" w:space="1" w:color="auto"/>
          <w:bottom w:val="single" w:sz="4" w:space="1" w:color="auto"/>
        </w:pBdr>
        <w:shd w:val="clear" w:color="auto" w:fill="CDF2FF"/>
        <w:spacing w:before="120" w:after="120" w:line="240" w:lineRule="auto"/>
        <w:rPr>
          <w:rStyle w:val="SubtleReference"/>
        </w:rPr>
      </w:pPr>
      <w:r w:rsidRPr="00333E6C">
        <w:rPr>
          <w:rStyle w:val="SubtleReference"/>
        </w:rPr>
        <w:t>Project information</w:t>
      </w:r>
    </w:p>
    <w:p w14:paraId="2E96386F" w14:textId="77777777" w:rsidR="00796ADE" w:rsidRDefault="00796ADE" w:rsidP="00B86562">
      <w:pPr>
        <w:pStyle w:val="bcmhsusbody"/>
        <w:rPr>
          <w:b/>
        </w:rPr>
      </w:pPr>
      <w:r>
        <w:rPr>
          <w:b/>
        </w:rPr>
        <w:t>Date:</w:t>
      </w:r>
      <w:r w:rsidR="002550C5">
        <w:rPr>
          <w:b/>
        </w:rPr>
        <w:t xml:space="preserve"> </w:t>
      </w:r>
      <w:r w:rsidR="002550C5" w:rsidRPr="00C36D02">
        <w:t>__________________________________</w:t>
      </w:r>
      <w:r w:rsidR="00B86562">
        <w:rPr>
          <w:b/>
        </w:rPr>
        <w:tab/>
      </w:r>
      <w:r w:rsidR="001064D9">
        <w:rPr>
          <w:b/>
        </w:rPr>
        <w:t>Program</w:t>
      </w:r>
      <w:r>
        <w:rPr>
          <w:b/>
        </w:rPr>
        <w:t>:</w:t>
      </w:r>
      <w:r w:rsidR="002550C5">
        <w:rPr>
          <w:b/>
        </w:rPr>
        <w:t xml:space="preserve"> </w:t>
      </w:r>
      <w:r w:rsidR="002550C5" w:rsidRPr="00C36D02">
        <w:t>_______________________</w:t>
      </w:r>
      <w:r w:rsidR="009558A0">
        <w:t>_________</w:t>
      </w:r>
      <w:r w:rsidR="004178F8" w:rsidRPr="00C36D02">
        <w:t>__</w:t>
      </w:r>
      <w:r w:rsidR="004178F8">
        <w:t>__</w:t>
      </w:r>
    </w:p>
    <w:p w14:paraId="53FFCDB8" w14:textId="77777777" w:rsidR="00796ADE" w:rsidRDefault="00796ADE" w:rsidP="00B86562">
      <w:pPr>
        <w:pStyle w:val="bcmhsusbody"/>
        <w:rPr>
          <w:b/>
        </w:rPr>
      </w:pPr>
    </w:p>
    <w:p w14:paraId="1783EC0E" w14:textId="77777777" w:rsidR="00796ADE" w:rsidRDefault="001064D9" w:rsidP="00B86562">
      <w:pPr>
        <w:pStyle w:val="bcmhsusbody"/>
        <w:rPr>
          <w:b/>
        </w:rPr>
      </w:pPr>
      <w:r>
        <w:rPr>
          <w:b/>
        </w:rPr>
        <w:t xml:space="preserve">Site: </w:t>
      </w:r>
      <w:r w:rsidRPr="00C36D02">
        <w:t>__________________________________</w:t>
      </w:r>
      <w:r>
        <w:t>_</w:t>
      </w:r>
      <w:r w:rsidR="00B86562">
        <w:rPr>
          <w:b/>
        </w:rPr>
        <w:tab/>
      </w:r>
      <w:r w:rsidR="00A810DC">
        <w:rPr>
          <w:b/>
        </w:rPr>
        <w:t>Dept</w:t>
      </w:r>
      <w:r w:rsidR="00F1000F">
        <w:rPr>
          <w:b/>
        </w:rPr>
        <w:t>/</w:t>
      </w:r>
      <w:r w:rsidR="00796ADE">
        <w:rPr>
          <w:b/>
        </w:rPr>
        <w:t xml:space="preserve">Unit: </w:t>
      </w:r>
      <w:r w:rsidR="002550C5" w:rsidRPr="00C36D02">
        <w:t>__</w:t>
      </w:r>
      <w:r w:rsidR="009558A0">
        <w:t>_______________________</w:t>
      </w:r>
      <w:r w:rsidR="004178F8">
        <w:t>_______</w:t>
      </w:r>
      <w:r w:rsidR="004178F8" w:rsidRPr="00C36D02">
        <w:t>__</w:t>
      </w:r>
      <w:r w:rsidR="004178F8">
        <w:t>__</w:t>
      </w:r>
      <w:r w:rsidR="002550C5">
        <w:rPr>
          <w:b/>
        </w:rPr>
        <w:tab/>
      </w:r>
    </w:p>
    <w:p w14:paraId="3B039141" w14:textId="77777777" w:rsidR="00796ADE" w:rsidRDefault="00796ADE" w:rsidP="009E5E3B">
      <w:pPr>
        <w:pStyle w:val="bcmhsusbody"/>
        <w:rPr>
          <w:b/>
        </w:rPr>
      </w:pPr>
    </w:p>
    <w:p w14:paraId="12E83EFC" w14:textId="77777777" w:rsidR="00F42DFB" w:rsidRPr="004178F8" w:rsidRDefault="00F42DFB" w:rsidP="00E70A9C">
      <w:pPr>
        <w:pStyle w:val="bcmhsusbody"/>
      </w:pPr>
      <w:r w:rsidRPr="00E70A9C">
        <w:rPr>
          <w:b/>
        </w:rPr>
        <w:t xml:space="preserve">Project title (can be changed later): </w:t>
      </w:r>
      <w:r w:rsidR="004178F8" w:rsidRPr="00C36D02">
        <w:t>______________________________</w:t>
      </w:r>
      <w:r w:rsidR="004178F8">
        <w:t>_</w:t>
      </w:r>
      <w:r w:rsidR="004178F8" w:rsidRPr="00C36D02">
        <w:t>__________________________________</w:t>
      </w:r>
      <w:r w:rsidR="004178F8">
        <w:t>_</w:t>
      </w:r>
    </w:p>
    <w:p w14:paraId="72C51140" w14:textId="77777777" w:rsidR="00F42DFB" w:rsidRDefault="00F42DFB" w:rsidP="009E5E3B">
      <w:pPr>
        <w:pStyle w:val="bcmhsusbody"/>
        <w:rPr>
          <w:b/>
        </w:rPr>
      </w:pPr>
    </w:p>
    <w:p w14:paraId="0D33BDF0" w14:textId="18F790C2" w:rsidR="00DB4C00" w:rsidRDefault="00DB4C00" w:rsidP="009E5E3B">
      <w:pPr>
        <w:pStyle w:val="bcmhsusbody"/>
        <w:rPr>
          <w:b/>
        </w:rPr>
      </w:pPr>
      <w:r>
        <w:rPr>
          <w:b/>
        </w:rPr>
        <w:t xml:space="preserve">Describe your project idea or research </w:t>
      </w:r>
      <w:r w:rsidR="00625105">
        <w:rPr>
          <w:b/>
        </w:rPr>
        <w:t>question, in 250 words or less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5"/>
      </w:tblGrid>
      <w:tr w:rsidR="00DB4C00" w14:paraId="48217377" w14:textId="77777777" w:rsidTr="00DB4C00">
        <w:trPr>
          <w:trHeight w:val="2188"/>
        </w:trPr>
        <w:tc>
          <w:tcPr>
            <w:tcW w:w="10655" w:type="dxa"/>
          </w:tcPr>
          <w:p w14:paraId="150A5311" w14:textId="5095B707" w:rsidR="00DB4C00" w:rsidRPr="00D11CC3" w:rsidRDefault="00CD3847" w:rsidP="0062510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ArialMT" w:hAnsi="ArialMT" w:cs="ArialMT"/>
                <w:i/>
                <w:color w:val="524E40"/>
                <w:lang w:val="en-CA"/>
              </w:rPr>
              <w:t>Please be encouraged to develop research ideas or questions that are relevant to BCMHSUS’ clinical mandate and in alignment with the BCMHSUS Directional Plan (e.g., guiding principles, p</w:t>
            </w:r>
            <w:r w:rsidR="00D11CC3" w:rsidRPr="00D11CC3">
              <w:rPr>
                <w:rFonts w:ascii="ArialMT" w:hAnsi="ArialMT" w:cs="ArialMT"/>
                <w:i/>
                <w:color w:val="524E40"/>
                <w:lang w:val="en-CA"/>
              </w:rPr>
              <w:t>riorities</w:t>
            </w:r>
            <w:r>
              <w:rPr>
                <w:rFonts w:ascii="ArialMT" w:hAnsi="ArialMT" w:cs="ArialMT"/>
                <w:i/>
                <w:color w:val="524E40"/>
                <w:lang w:val="en-CA"/>
              </w:rPr>
              <w:t xml:space="preserve">). Share with us </w:t>
            </w:r>
            <w:r w:rsidR="00625105">
              <w:rPr>
                <w:rFonts w:ascii="ArialMT" w:hAnsi="ArialMT" w:cs="ArialMT"/>
                <w:i/>
                <w:color w:val="524E40"/>
                <w:lang w:val="en-CA"/>
              </w:rPr>
              <w:t>the rationale behind your idea, and how it</w:t>
            </w:r>
            <w:r>
              <w:rPr>
                <w:rFonts w:ascii="ArialMT" w:hAnsi="ArialMT" w:cs="ArialMT"/>
                <w:i/>
                <w:color w:val="524E40"/>
                <w:lang w:val="en-CA"/>
              </w:rPr>
              <w:t xml:space="preserve"> might lead to potential improvements in unit, program, or BCMHSUS-wide practices, policies, and/or patient and family experience. Don’t be afraid to be innovative!</w:t>
            </w:r>
            <w:r w:rsidR="00625105">
              <w:rPr>
                <w:rFonts w:ascii="ArialMT" w:hAnsi="ArialMT" w:cs="ArialMT"/>
                <w:i/>
                <w:color w:val="524E40"/>
                <w:lang w:val="en-CA"/>
              </w:rPr>
              <w:t xml:space="preserve"> </w:t>
            </w:r>
          </w:p>
        </w:tc>
      </w:tr>
    </w:tbl>
    <w:p w14:paraId="4657703A" w14:textId="77777777" w:rsidR="00796ADE" w:rsidRDefault="00796ADE" w:rsidP="009E5E3B">
      <w:pPr>
        <w:pStyle w:val="bcmhsusbody"/>
        <w:rPr>
          <w:b/>
        </w:rPr>
      </w:pPr>
    </w:p>
    <w:p w14:paraId="23792C4D" w14:textId="5B52E688" w:rsidR="00D57623" w:rsidRPr="00D57623" w:rsidRDefault="00CD3847" w:rsidP="009E5E3B">
      <w:pPr>
        <w:pStyle w:val="bcmhsusbody"/>
      </w:pPr>
      <w:r>
        <w:rPr>
          <w:b/>
        </w:rPr>
        <w:t>Which BCMHSUS d</w:t>
      </w:r>
      <w:r w:rsidR="00796ADE">
        <w:rPr>
          <w:b/>
        </w:rPr>
        <w:t>irection</w:t>
      </w:r>
      <w:r>
        <w:rPr>
          <w:b/>
        </w:rPr>
        <w:t>al p</w:t>
      </w:r>
      <w:r w:rsidR="00796ADE">
        <w:rPr>
          <w:b/>
        </w:rPr>
        <w:t>riorities does your project support</w:t>
      </w:r>
      <w:r w:rsidR="00D57623">
        <w:rPr>
          <w:b/>
        </w:rPr>
        <w:t xml:space="preserve"> (select up to 3)?</w:t>
      </w:r>
    </w:p>
    <w:p w14:paraId="7AA54788" w14:textId="77777777" w:rsidR="00D57623" w:rsidRPr="00D57623" w:rsidRDefault="00625105" w:rsidP="00D57623">
      <w:pPr>
        <w:pStyle w:val="bcmhsusbody"/>
      </w:pPr>
      <w:sdt>
        <w:sdtPr>
          <w:id w:val="57471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7C">
            <w:rPr>
              <w:rFonts w:ascii="MS Gothic" w:eastAsia="MS Gothic" w:hAnsi="MS Gothic" w:hint="eastAsia"/>
            </w:rPr>
            <w:t>☐</w:t>
          </w:r>
        </w:sdtContent>
      </w:sdt>
      <w:r w:rsidR="00D57623" w:rsidRPr="00D57623">
        <w:t xml:space="preserve"> Achieve and advance the highest quality of care</w:t>
      </w:r>
    </w:p>
    <w:p w14:paraId="31B62A23" w14:textId="77777777" w:rsidR="00D57623" w:rsidRPr="00D57623" w:rsidRDefault="00625105" w:rsidP="00D57623">
      <w:pPr>
        <w:pStyle w:val="bcmhsusbody"/>
      </w:pPr>
      <w:sdt>
        <w:sdtPr>
          <w:id w:val="15276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7C">
            <w:rPr>
              <w:rFonts w:ascii="MS Gothic" w:eastAsia="MS Gothic" w:hAnsi="MS Gothic" w:hint="eastAsia"/>
            </w:rPr>
            <w:t>☐</w:t>
          </w:r>
        </w:sdtContent>
      </w:sdt>
      <w:r w:rsidR="00D57623" w:rsidRPr="00D57623">
        <w:t xml:space="preserve"> Advance, apply and share knowledge</w:t>
      </w:r>
    </w:p>
    <w:p w14:paraId="347B52C3" w14:textId="77777777" w:rsidR="00D57623" w:rsidRPr="00D57623" w:rsidRDefault="00625105" w:rsidP="00D57623">
      <w:pPr>
        <w:pStyle w:val="bcmhsusbody"/>
      </w:pPr>
      <w:sdt>
        <w:sdtPr>
          <w:id w:val="84266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7C">
            <w:rPr>
              <w:rFonts w:ascii="MS Gothic" w:eastAsia="MS Gothic" w:hAnsi="MS Gothic" w:hint="eastAsia"/>
            </w:rPr>
            <w:t>☐</w:t>
          </w:r>
        </w:sdtContent>
      </w:sdt>
      <w:r w:rsidR="00D57623" w:rsidRPr="00D57623">
        <w:t xml:space="preserve"> Develop a strong and vibrant workforce</w:t>
      </w:r>
    </w:p>
    <w:p w14:paraId="7A22D8B4" w14:textId="77777777" w:rsidR="00D57623" w:rsidRPr="00D57623" w:rsidRDefault="00625105" w:rsidP="00D57623">
      <w:pPr>
        <w:pStyle w:val="bcmhsusbody"/>
      </w:pPr>
      <w:sdt>
        <w:sdtPr>
          <w:id w:val="89600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7C">
            <w:rPr>
              <w:rFonts w:ascii="MS Gothic" w:eastAsia="MS Gothic" w:hAnsi="MS Gothic" w:hint="eastAsia"/>
            </w:rPr>
            <w:t>☐</w:t>
          </w:r>
        </w:sdtContent>
      </w:sdt>
      <w:r w:rsidR="00D57623" w:rsidRPr="00D57623">
        <w:t xml:space="preserve"> Create an exceptional patient, client and family experience</w:t>
      </w:r>
    </w:p>
    <w:p w14:paraId="25E077BD" w14:textId="77777777" w:rsidR="00561E8F" w:rsidRPr="00D57623" w:rsidRDefault="00625105" w:rsidP="00D57623">
      <w:pPr>
        <w:pStyle w:val="bcmhsusbody"/>
      </w:pPr>
      <w:sdt>
        <w:sdtPr>
          <w:id w:val="-111020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37E">
            <w:rPr>
              <w:rFonts w:ascii="MS Gothic" w:eastAsia="MS Gothic" w:hAnsi="MS Gothic" w:hint="eastAsia"/>
            </w:rPr>
            <w:t>☐</w:t>
          </w:r>
        </w:sdtContent>
      </w:sdt>
      <w:r w:rsidR="00D57623" w:rsidRPr="00D57623">
        <w:t xml:space="preserve"> Strengthen systems of care</w:t>
      </w:r>
    </w:p>
    <w:p w14:paraId="2F5E5B5D" w14:textId="77777777" w:rsidR="005E268D" w:rsidRPr="00333E6C" w:rsidRDefault="005E268D" w:rsidP="009A0157">
      <w:pPr>
        <w:pStyle w:val="bcmhsusbody"/>
        <w:pBdr>
          <w:top w:val="single" w:sz="4" w:space="1" w:color="auto"/>
          <w:bottom w:val="single" w:sz="4" w:space="1" w:color="auto"/>
        </w:pBdr>
        <w:shd w:val="clear" w:color="auto" w:fill="CDF2FF"/>
        <w:spacing w:before="120" w:after="120" w:line="240" w:lineRule="auto"/>
        <w:rPr>
          <w:rStyle w:val="SubtleReference"/>
        </w:rPr>
      </w:pPr>
      <w:r w:rsidRPr="00333E6C">
        <w:rPr>
          <w:rStyle w:val="SubtleReference"/>
        </w:rPr>
        <w:t>Research Team information</w:t>
      </w:r>
    </w:p>
    <w:p w14:paraId="51E3C01F" w14:textId="77777777" w:rsidR="005E268D" w:rsidRDefault="005E268D" w:rsidP="009E5E3B">
      <w:pPr>
        <w:pStyle w:val="bcmhsusbody"/>
      </w:pPr>
      <w:r>
        <w:rPr>
          <w:b/>
        </w:rPr>
        <w:t xml:space="preserve">Your team must have at least </w:t>
      </w:r>
      <w:r w:rsidRPr="00486830">
        <w:rPr>
          <w:b/>
          <w:i/>
        </w:rPr>
        <w:t>two</w:t>
      </w:r>
      <w:r>
        <w:rPr>
          <w:b/>
        </w:rPr>
        <w:t xml:space="preserve"> members, including the team leader.</w:t>
      </w:r>
      <w:r w:rsidR="003457D7">
        <w:rPr>
          <w:b/>
        </w:rPr>
        <w:t xml:space="preserve"> </w:t>
      </w:r>
      <w:r w:rsidR="003457D7">
        <w:t xml:space="preserve">The </w:t>
      </w:r>
      <w:r w:rsidR="004B3892">
        <w:t>Team Leader</w:t>
      </w:r>
      <w:r w:rsidR="004A6D31">
        <w:t xml:space="preserve"> is responsible for all phases of the</w:t>
      </w:r>
      <w:r w:rsidR="004B5EFA">
        <w:t xml:space="preserve"> research</w:t>
      </w:r>
      <w:r w:rsidR="004B3892">
        <w:t xml:space="preserve"> project and coordinating the work of the team.</w:t>
      </w:r>
    </w:p>
    <w:p w14:paraId="294E4E17" w14:textId="77777777" w:rsidR="008F27E9" w:rsidRPr="003457D7" w:rsidRDefault="008F27E9" w:rsidP="009E5E3B">
      <w:pPr>
        <w:pStyle w:val="bcmhsusbody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86562" w14:paraId="78FD244C" w14:textId="77777777" w:rsidTr="008F27E9">
        <w:trPr>
          <w:trHeight w:val="2188"/>
        </w:trPr>
        <w:tc>
          <w:tcPr>
            <w:tcW w:w="2500" w:type="pct"/>
          </w:tcPr>
          <w:p w14:paraId="3C168041" w14:textId="5BE4EEFE" w:rsidR="00B86562" w:rsidRPr="001C476F" w:rsidRDefault="001C476F" w:rsidP="00C7137E">
            <w:pPr>
              <w:pStyle w:val="bcmhsusbody"/>
              <w:spacing w:before="120" w:after="120" w:line="240" w:lineRule="auto"/>
            </w:pPr>
            <w:r>
              <w:t xml:space="preserve">Team </w:t>
            </w:r>
            <w:r w:rsidR="000B2B87">
              <w:t>L</w:t>
            </w:r>
            <w:r w:rsidR="00B86562" w:rsidRPr="001C476F">
              <w:t>eader</w:t>
            </w:r>
            <w:r w:rsidR="00CD3847">
              <w:t xml:space="preserve"> N</w:t>
            </w:r>
            <w:r w:rsidR="00CA157C">
              <w:t>ame</w:t>
            </w:r>
            <w:r w:rsidRPr="001C476F">
              <w:t>:</w:t>
            </w:r>
            <w:r w:rsidR="00B86562" w:rsidRPr="001C476F">
              <w:t xml:space="preserve"> </w:t>
            </w:r>
            <w:r w:rsidR="008F27E9" w:rsidRPr="00C36D02">
              <w:t>__</w:t>
            </w:r>
            <w:r w:rsidR="008F27E9">
              <w:t>__________________________</w:t>
            </w:r>
          </w:p>
          <w:p w14:paraId="4643046C" w14:textId="77777777" w:rsidR="00B86562" w:rsidRDefault="00B86562" w:rsidP="00C7137E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="008F27E9" w:rsidRPr="00C36D02">
              <w:t>__________________________________</w:t>
            </w:r>
            <w:r w:rsidR="008F27E9">
              <w:t>___</w:t>
            </w:r>
          </w:p>
          <w:p w14:paraId="140D6FAA" w14:textId="77777777" w:rsidR="00B86562" w:rsidRDefault="00D21075" w:rsidP="00C7137E">
            <w:pPr>
              <w:pStyle w:val="bcmhsusbody"/>
              <w:spacing w:before="120" w:after="120" w:line="240" w:lineRule="auto"/>
            </w:pPr>
            <w:r>
              <w:t>Program/</w:t>
            </w:r>
            <w:r w:rsidR="00B86562">
              <w:t xml:space="preserve">Dept/Unit: </w:t>
            </w:r>
            <w:r w:rsidR="008F27E9" w:rsidRPr="00C36D02">
              <w:t>__</w:t>
            </w:r>
            <w:r w:rsidR="008F27E9">
              <w:t>___________________________</w:t>
            </w:r>
          </w:p>
          <w:p w14:paraId="62818AB9" w14:textId="77777777" w:rsidR="00B86562" w:rsidRDefault="00B86562" w:rsidP="00C7137E">
            <w:pPr>
              <w:pStyle w:val="bcmhsusbody"/>
              <w:spacing w:before="120" w:after="120" w:line="240" w:lineRule="auto"/>
            </w:pPr>
            <w:r>
              <w:t>Email:</w:t>
            </w:r>
            <w:r w:rsidR="008F27E9" w:rsidRPr="00C36D02">
              <w:t xml:space="preserve"> __________________________________</w:t>
            </w:r>
            <w:r w:rsidR="008F27E9">
              <w:t>_____</w:t>
            </w:r>
          </w:p>
          <w:p w14:paraId="1EB3BD5E" w14:textId="77777777" w:rsidR="00B86562" w:rsidRDefault="00B86562" w:rsidP="00C7137E">
            <w:pPr>
              <w:pStyle w:val="bcmhsusbody"/>
              <w:spacing w:before="120" w:after="120" w:line="240" w:lineRule="auto"/>
            </w:pPr>
            <w:r>
              <w:t xml:space="preserve">Phone: </w:t>
            </w:r>
            <w:r w:rsidR="008F27E9" w:rsidRPr="00C36D02">
              <w:t>__________________________________</w:t>
            </w:r>
            <w:r w:rsidR="008F27E9">
              <w:t>____</w:t>
            </w:r>
          </w:p>
          <w:p w14:paraId="707470AC" w14:textId="77777777" w:rsidR="00B86562" w:rsidRDefault="00B86562" w:rsidP="00C7137E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="008F27E9" w:rsidRPr="00C36D02">
              <w:t>__________________________________</w:t>
            </w:r>
            <w:r w:rsidR="008F27E9">
              <w:t>__</w:t>
            </w:r>
          </w:p>
          <w:p w14:paraId="0C1BEB58" w14:textId="77777777" w:rsidR="001C476F" w:rsidRPr="007B5905" w:rsidRDefault="001C476F" w:rsidP="00C7137E">
            <w:pPr>
              <w:pStyle w:val="bcmhsusbody"/>
              <w:spacing w:before="120" w:after="120" w:line="240" w:lineRule="auto"/>
            </w:pPr>
          </w:p>
        </w:tc>
        <w:tc>
          <w:tcPr>
            <w:tcW w:w="2500" w:type="pct"/>
          </w:tcPr>
          <w:p w14:paraId="26205375" w14:textId="01F7B981" w:rsidR="00B86562" w:rsidRPr="001C476F" w:rsidRDefault="00B86562" w:rsidP="00C7137E">
            <w:pPr>
              <w:pStyle w:val="bcmhsusbody"/>
              <w:spacing w:before="120" w:after="120" w:line="240" w:lineRule="auto"/>
            </w:pPr>
            <w:r w:rsidRPr="001C476F">
              <w:t>Team member</w:t>
            </w:r>
            <w:r w:rsidR="00CD3847">
              <w:t xml:space="preserve"> N</w:t>
            </w:r>
            <w:r w:rsidR="00CA157C">
              <w:t>ame</w:t>
            </w:r>
            <w:r w:rsidRPr="001C476F">
              <w:t>:</w:t>
            </w:r>
            <w:r w:rsidR="008F27E9" w:rsidRPr="00C36D02">
              <w:t xml:space="preserve"> _</w:t>
            </w:r>
            <w:r w:rsidR="008F27E9">
              <w:t>________________________</w:t>
            </w:r>
          </w:p>
          <w:p w14:paraId="412E63BB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2BB4C790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Program/Dept/Unit: </w:t>
            </w:r>
            <w:r w:rsidRPr="00C36D02">
              <w:t>__</w:t>
            </w:r>
            <w:r>
              <w:t>___________________________</w:t>
            </w:r>
          </w:p>
          <w:p w14:paraId="5158B5DB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>Email:</w:t>
            </w:r>
            <w:r w:rsidRPr="00C36D02">
              <w:t xml:space="preserve"> __________________________________</w:t>
            </w:r>
            <w:r>
              <w:t>_____</w:t>
            </w:r>
          </w:p>
          <w:p w14:paraId="53456487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Phone: </w:t>
            </w:r>
            <w:r w:rsidRPr="00C36D02">
              <w:t>__________________________________</w:t>
            </w:r>
            <w:r>
              <w:t>____</w:t>
            </w:r>
          </w:p>
          <w:p w14:paraId="282E844F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1B968871" w14:textId="77777777" w:rsidR="00B86562" w:rsidRPr="007B5905" w:rsidRDefault="00B86562" w:rsidP="00C7137E">
            <w:pPr>
              <w:pStyle w:val="bcmhsusbody"/>
              <w:spacing w:before="120" w:after="120" w:line="240" w:lineRule="auto"/>
            </w:pPr>
          </w:p>
        </w:tc>
      </w:tr>
    </w:tbl>
    <w:p w14:paraId="2266823B" w14:textId="77777777" w:rsidR="00B86562" w:rsidRDefault="00B86562" w:rsidP="009E5E3B">
      <w:pPr>
        <w:pStyle w:val="bcmhsusbody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86562" w14:paraId="43B5E384" w14:textId="77777777" w:rsidTr="008F27E9">
        <w:trPr>
          <w:trHeight w:val="2188"/>
        </w:trPr>
        <w:tc>
          <w:tcPr>
            <w:tcW w:w="2500" w:type="pct"/>
          </w:tcPr>
          <w:p w14:paraId="519EC668" w14:textId="26BB0B01" w:rsidR="008F27E9" w:rsidRPr="001C476F" w:rsidRDefault="008F27E9" w:rsidP="00C7137E">
            <w:pPr>
              <w:pStyle w:val="bcmhsusbody"/>
              <w:spacing w:before="120" w:after="120" w:line="240" w:lineRule="auto"/>
            </w:pPr>
            <w:r w:rsidRPr="001C476F">
              <w:t>Team member</w:t>
            </w:r>
            <w:r w:rsidR="00CD3847">
              <w:t xml:space="preserve"> N</w:t>
            </w:r>
            <w:r>
              <w:t>ame</w:t>
            </w:r>
            <w:r w:rsidRPr="001C476F">
              <w:t>:</w:t>
            </w:r>
            <w:r w:rsidRPr="00C36D02">
              <w:t xml:space="preserve"> </w:t>
            </w:r>
            <w:r>
              <w:t>_________________________</w:t>
            </w:r>
          </w:p>
          <w:p w14:paraId="532E6DBB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373472A1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Program/Dept/Unit: </w:t>
            </w:r>
            <w:r w:rsidRPr="00C36D02">
              <w:t>__</w:t>
            </w:r>
            <w:r>
              <w:t>___________________________</w:t>
            </w:r>
          </w:p>
          <w:p w14:paraId="721E6034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>Email:</w:t>
            </w:r>
            <w:r w:rsidRPr="00C36D02">
              <w:t xml:space="preserve"> __________________________________</w:t>
            </w:r>
            <w:r>
              <w:t>_____</w:t>
            </w:r>
          </w:p>
          <w:p w14:paraId="125DA34E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Phone: </w:t>
            </w:r>
            <w:r w:rsidRPr="00C36D02">
              <w:t>__________________________________</w:t>
            </w:r>
            <w:r>
              <w:t>____</w:t>
            </w:r>
          </w:p>
          <w:p w14:paraId="2D4E96EB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3B0075F6" w14:textId="77777777" w:rsidR="00B86562" w:rsidRPr="007B5905" w:rsidRDefault="00B86562" w:rsidP="00C7137E">
            <w:pPr>
              <w:pStyle w:val="bcmhsusbody"/>
              <w:spacing w:before="120" w:after="120" w:line="240" w:lineRule="auto"/>
            </w:pPr>
          </w:p>
        </w:tc>
        <w:tc>
          <w:tcPr>
            <w:tcW w:w="2500" w:type="pct"/>
          </w:tcPr>
          <w:p w14:paraId="1BBA27E0" w14:textId="63EAB4B5" w:rsidR="008F27E9" w:rsidRPr="001C476F" w:rsidRDefault="008F27E9" w:rsidP="00C7137E">
            <w:pPr>
              <w:pStyle w:val="bcmhsusbody"/>
              <w:spacing w:before="120" w:after="120" w:line="240" w:lineRule="auto"/>
            </w:pPr>
            <w:r w:rsidRPr="001C476F">
              <w:t>Team member</w:t>
            </w:r>
            <w:r w:rsidR="00CD3847">
              <w:t xml:space="preserve"> N</w:t>
            </w:r>
            <w:r w:rsidR="00E65259">
              <w:t>ame</w:t>
            </w:r>
            <w:r w:rsidRPr="001C476F">
              <w:t>:</w:t>
            </w:r>
            <w:r w:rsidRPr="00C36D02">
              <w:t xml:space="preserve"> </w:t>
            </w:r>
            <w:r>
              <w:t>_________________________</w:t>
            </w:r>
          </w:p>
          <w:p w14:paraId="4F98771E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271EA353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Program/Dept/Unit: </w:t>
            </w:r>
            <w:r w:rsidRPr="00C36D02">
              <w:t>__</w:t>
            </w:r>
            <w:r>
              <w:t>___________________________</w:t>
            </w:r>
          </w:p>
          <w:p w14:paraId="5D6C706E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>Email:</w:t>
            </w:r>
            <w:r w:rsidRPr="00C36D02">
              <w:t xml:space="preserve"> __________________________________</w:t>
            </w:r>
            <w:r>
              <w:t>_____</w:t>
            </w:r>
          </w:p>
          <w:p w14:paraId="24221E87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Phone: </w:t>
            </w:r>
            <w:r w:rsidRPr="00C36D02">
              <w:t>__________________________________</w:t>
            </w:r>
            <w:r>
              <w:t>____</w:t>
            </w:r>
          </w:p>
          <w:p w14:paraId="4BF9F077" w14:textId="77777777" w:rsidR="008F27E9" w:rsidRDefault="008F27E9" w:rsidP="00C7137E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4E8AF3C0" w14:textId="77777777" w:rsidR="00B86562" w:rsidRPr="007B5905" w:rsidRDefault="00B86562" w:rsidP="00C7137E">
            <w:pPr>
              <w:pStyle w:val="bcmhsusbody"/>
              <w:spacing w:before="120" w:after="120" w:line="240" w:lineRule="auto"/>
            </w:pPr>
          </w:p>
        </w:tc>
      </w:tr>
    </w:tbl>
    <w:p w14:paraId="33E625D5" w14:textId="79ACFF46" w:rsidR="00B86562" w:rsidRPr="00B86562" w:rsidRDefault="00B86562" w:rsidP="00B86562">
      <w:pPr>
        <w:pStyle w:val="bcmhsusbody"/>
        <w:rPr>
          <w:b/>
          <w:i/>
        </w:rPr>
      </w:pPr>
      <w:r>
        <w:rPr>
          <w:i/>
        </w:rPr>
        <w:t>If necessary, a</w:t>
      </w:r>
      <w:r w:rsidRPr="00B86562">
        <w:rPr>
          <w:i/>
        </w:rPr>
        <w:t xml:space="preserve">dd additional team member names </w:t>
      </w:r>
      <w:r w:rsidR="00CD3847">
        <w:rPr>
          <w:i/>
        </w:rPr>
        <w:t xml:space="preserve">and information </w:t>
      </w:r>
      <w:r w:rsidRPr="00B86562">
        <w:rPr>
          <w:i/>
        </w:rPr>
        <w:t xml:space="preserve">on a separate </w:t>
      </w:r>
      <w:r w:rsidR="00CD3847">
        <w:rPr>
          <w:i/>
        </w:rPr>
        <w:t>page</w:t>
      </w:r>
      <w:r w:rsidRPr="00B86562">
        <w:rPr>
          <w:i/>
        </w:rPr>
        <w:t>.</w:t>
      </w:r>
    </w:p>
    <w:p w14:paraId="1F461EEB" w14:textId="77777777" w:rsidR="00300825" w:rsidRPr="00360A23" w:rsidRDefault="00300825" w:rsidP="00300825">
      <w:pPr>
        <w:pStyle w:val="bcmhsusbody"/>
        <w:pBdr>
          <w:top w:val="single" w:sz="4" w:space="1" w:color="auto"/>
          <w:bottom w:val="single" w:sz="4" w:space="1" w:color="auto"/>
        </w:pBdr>
        <w:shd w:val="clear" w:color="auto" w:fill="CDF2FF"/>
        <w:spacing w:before="120" w:after="120" w:line="240" w:lineRule="auto"/>
        <w:rPr>
          <w:rStyle w:val="SubtleReference"/>
        </w:rPr>
      </w:pPr>
      <w:r>
        <w:rPr>
          <w:rStyle w:val="SubtleReference"/>
        </w:rPr>
        <w:t>Research Mentor</w:t>
      </w:r>
    </w:p>
    <w:p w14:paraId="601CDC3C" w14:textId="6304E7DC" w:rsidR="009809CB" w:rsidRDefault="002F7EDD" w:rsidP="009E5E3B">
      <w:pPr>
        <w:pStyle w:val="bcmhsusbody"/>
      </w:pPr>
      <w:r w:rsidRPr="002F7EDD">
        <w:rPr>
          <w:b/>
        </w:rPr>
        <w:t xml:space="preserve">Please indicate </w:t>
      </w:r>
      <w:r w:rsidR="00625105">
        <w:rPr>
          <w:b/>
        </w:rPr>
        <w:t>whether</w:t>
      </w:r>
      <w:r w:rsidRPr="002F7EDD">
        <w:rPr>
          <w:b/>
        </w:rPr>
        <w:t xml:space="preserve"> </w:t>
      </w:r>
      <w:r w:rsidR="00625105">
        <w:rPr>
          <w:b/>
        </w:rPr>
        <w:t xml:space="preserve">(or not) </w:t>
      </w:r>
      <w:r w:rsidRPr="002F7EDD">
        <w:rPr>
          <w:b/>
        </w:rPr>
        <w:t>you have contacted a potential Research Mentor below.</w:t>
      </w:r>
      <w:r>
        <w:rPr>
          <w:b/>
        </w:rPr>
        <w:t xml:space="preserve"> </w:t>
      </w:r>
      <w:r w:rsidR="009809CB">
        <w:t>Mentors</w:t>
      </w:r>
      <w:r w:rsidR="005842B4">
        <w:t xml:space="preserve"> are experienced in research and</w:t>
      </w:r>
      <w:r w:rsidR="009809CB">
        <w:t xml:space="preserve"> will help refine your research question, </w:t>
      </w:r>
      <w:r w:rsidR="00625105">
        <w:t xml:space="preserve">help you plan your methods, and </w:t>
      </w:r>
      <w:r w:rsidR="00CD3847">
        <w:t>provide guidance as you</w:t>
      </w:r>
      <w:r w:rsidR="00625105">
        <w:t xml:space="preserve"> develop</w:t>
      </w:r>
      <w:r w:rsidR="009809CB">
        <w:t xml:space="preserve"> your funding proposal</w:t>
      </w:r>
      <w:r w:rsidR="00625105">
        <w:t xml:space="preserve"> (due Spring 2021)</w:t>
      </w:r>
      <w:r w:rsidR="009809CB">
        <w:t>.</w:t>
      </w:r>
    </w:p>
    <w:p w14:paraId="4E39D2D9" w14:textId="77777777" w:rsidR="00FA5969" w:rsidRPr="002F7EDD" w:rsidRDefault="00FA5969" w:rsidP="009E5E3B">
      <w:pPr>
        <w:pStyle w:val="bcmhsusbody"/>
        <w:rPr>
          <w:b/>
        </w:rPr>
      </w:pPr>
    </w:p>
    <w:p w14:paraId="1B5A9BA3" w14:textId="77777777" w:rsidR="009809CB" w:rsidRPr="002F7EDD" w:rsidRDefault="00625105" w:rsidP="009809CB">
      <w:pPr>
        <w:pStyle w:val="bcmhsusbody"/>
      </w:pPr>
      <w:sdt>
        <w:sdtPr>
          <w:id w:val="206360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CB" w:rsidRPr="002F7EDD">
            <w:rPr>
              <w:rFonts w:ascii="MS Gothic" w:eastAsia="MS Gothic" w:hAnsi="MS Gothic" w:hint="eastAsia"/>
            </w:rPr>
            <w:t>☐</w:t>
          </w:r>
        </w:sdtContent>
      </w:sdt>
      <w:r w:rsidR="009809CB" w:rsidRPr="002F7EDD">
        <w:t xml:space="preserve">  </w:t>
      </w:r>
      <w:r w:rsidR="00DF34C1">
        <w:t xml:space="preserve">Yes. </w:t>
      </w:r>
      <w:r w:rsidR="002F7EDD" w:rsidRPr="002F7EDD">
        <w:t>The Team Leader has contacted the Research Mentor about this project: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A5969" w:rsidRPr="00FA5969" w14:paraId="349BB5FB" w14:textId="77777777" w:rsidTr="00445CED">
        <w:trPr>
          <w:trHeight w:val="1535"/>
          <w:jc w:val="center"/>
        </w:trPr>
        <w:tc>
          <w:tcPr>
            <w:tcW w:w="6379" w:type="dxa"/>
          </w:tcPr>
          <w:p w14:paraId="7E1176A8" w14:textId="77777777" w:rsidR="008F27E9" w:rsidRPr="001C476F" w:rsidRDefault="008F27E9" w:rsidP="008F27E9">
            <w:pPr>
              <w:pStyle w:val="bcmhsusbody"/>
            </w:pPr>
            <w:r>
              <w:t>Name of Mentor</w:t>
            </w:r>
            <w:r w:rsidRPr="001C476F">
              <w:t>:</w:t>
            </w:r>
            <w:r w:rsidRPr="00C36D02">
              <w:t xml:space="preserve"> __</w:t>
            </w:r>
            <w:r>
              <w:t>_________________________</w:t>
            </w:r>
          </w:p>
          <w:p w14:paraId="7F01FEF1" w14:textId="77777777" w:rsidR="008F27E9" w:rsidRDefault="008F27E9" w:rsidP="008F27E9">
            <w:pPr>
              <w:pStyle w:val="bcmhsusbody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0A9E63C2" w14:textId="77777777" w:rsidR="008F27E9" w:rsidRDefault="008F27E9" w:rsidP="008F27E9">
            <w:pPr>
              <w:pStyle w:val="bcmhsusbody"/>
            </w:pPr>
            <w:r>
              <w:t xml:space="preserve">Program/Dept/Unit: </w:t>
            </w:r>
            <w:r w:rsidRPr="00C36D02">
              <w:t>__</w:t>
            </w:r>
            <w:r>
              <w:t>___________________________</w:t>
            </w:r>
          </w:p>
          <w:p w14:paraId="7965B4DB" w14:textId="77777777" w:rsidR="008F27E9" w:rsidRDefault="008F27E9" w:rsidP="008F27E9">
            <w:pPr>
              <w:pStyle w:val="bcmhsusbody"/>
            </w:pPr>
            <w:r>
              <w:t>Email:</w:t>
            </w:r>
            <w:r w:rsidRPr="00C36D02">
              <w:t xml:space="preserve"> __________________________________</w:t>
            </w:r>
            <w:r>
              <w:t>_____</w:t>
            </w:r>
          </w:p>
          <w:p w14:paraId="4DD83C47" w14:textId="77777777" w:rsidR="008F27E9" w:rsidRDefault="008F27E9" w:rsidP="008F27E9">
            <w:pPr>
              <w:pStyle w:val="bcmhsusbody"/>
            </w:pPr>
            <w:r>
              <w:t xml:space="preserve">Phone: </w:t>
            </w:r>
            <w:r w:rsidRPr="00C36D02">
              <w:t>__________________________________</w:t>
            </w:r>
            <w:r>
              <w:t>____</w:t>
            </w:r>
          </w:p>
          <w:p w14:paraId="7B8D6068" w14:textId="77777777" w:rsidR="00E65259" w:rsidRDefault="00E65259" w:rsidP="008F27E9">
            <w:pPr>
              <w:pStyle w:val="bcmhsusbody"/>
            </w:pPr>
          </w:p>
          <w:p w14:paraId="79B87635" w14:textId="77777777" w:rsidR="00E65259" w:rsidRPr="00FA5969" w:rsidRDefault="008F27E9" w:rsidP="00E65259">
            <w:pPr>
              <w:pStyle w:val="bcmhsusbody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</w:tc>
      </w:tr>
    </w:tbl>
    <w:p w14:paraId="54A13938" w14:textId="77777777" w:rsidR="002F7EDD" w:rsidRDefault="002F7EDD" w:rsidP="00FA5969">
      <w:pPr>
        <w:pStyle w:val="bcmhsusbody"/>
      </w:pPr>
    </w:p>
    <w:p w14:paraId="481D0DC8" w14:textId="2CE201E9" w:rsidR="009809CB" w:rsidRDefault="00625105" w:rsidP="009E5E3B">
      <w:pPr>
        <w:pStyle w:val="bcmhsusbody"/>
      </w:pPr>
      <w:sdt>
        <w:sdtPr>
          <w:id w:val="-35349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CB" w:rsidRPr="009809CB">
            <w:rPr>
              <w:rFonts w:hint="eastAsia"/>
            </w:rPr>
            <w:t>☐</w:t>
          </w:r>
        </w:sdtContent>
      </w:sdt>
      <w:r w:rsidR="009809CB" w:rsidRPr="009809CB">
        <w:t xml:space="preserve"> </w:t>
      </w:r>
      <w:r w:rsidR="00DF34C1">
        <w:t>No. T</w:t>
      </w:r>
      <w:r w:rsidR="002F7EDD">
        <w:t xml:space="preserve">he Team Leader has </w:t>
      </w:r>
      <w:r w:rsidR="002F7EDD" w:rsidRPr="002F7EDD">
        <w:rPr>
          <w:b/>
        </w:rPr>
        <w:t>not</w:t>
      </w:r>
      <w:r w:rsidR="002F7EDD">
        <w:t xml:space="preserve"> contacted a Research Mentor about this project and </w:t>
      </w:r>
      <w:r w:rsidR="00D21075">
        <w:t>would like</w:t>
      </w:r>
      <w:r w:rsidR="002F7EDD">
        <w:t xml:space="preserve"> help finding one.</w:t>
      </w:r>
    </w:p>
    <w:p w14:paraId="388BC1B7" w14:textId="6DD9C42F" w:rsidR="00CD664E" w:rsidRPr="00360A23" w:rsidRDefault="00CD664E" w:rsidP="00CD664E">
      <w:pPr>
        <w:pStyle w:val="bcmhsusbody"/>
        <w:pBdr>
          <w:top w:val="single" w:sz="4" w:space="1" w:color="auto"/>
          <w:bottom w:val="single" w:sz="4" w:space="1" w:color="auto"/>
        </w:pBdr>
        <w:shd w:val="clear" w:color="auto" w:fill="CDF2FF"/>
        <w:spacing w:before="120" w:after="120" w:line="240" w:lineRule="auto"/>
        <w:rPr>
          <w:rStyle w:val="SubtleReference"/>
        </w:rPr>
      </w:pPr>
      <w:r>
        <w:rPr>
          <w:rStyle w:val="SubtleReference"/>
        </w:rPr>
        <w:t>Patient Partner</w:t>
      </w:r>
    </w:p>
    <w:p w14:paraId="64935A8D" w14:textId="232CD404" w:rsidR="00CD664E" w:rsidRDefault="00CD664E" w:rsidP="00CD664E">
      <w:pPr>
        <w:pStyle w:val="bcmhsusbody"/>
      </w:pPr>
      <w:r w:rsidRPr="002F7EDD">
        <w:rPr>
          <w:b/>
        </w:rPr>
        <w:t>P</w:t>
      </w:r>
      <w:r w:rsidR="00625105">
        <w:rPr>
          <w:b/>
        </w:rPr>
        <w:t>atient partnerships are encouraged. P</w:t>
      </w:r>
      <w:r w:rsidRPr="002F7EDD">
        <w:rPr>
          <w:b/>
        </w:rPr>
        <w:t xml:space="preserve">lease indicate </w:t>
      </w:r>
      <w:r w:rsidR="00625105">
        <w:rPr>
          <w:b/>
        </w:rPr>
        <w:t>whether (or not)</w:t>
      </w:r>
      <w:r w:rsidRPr="002F7EDD">
        <w:rPr>
          <w:b/>
        </w:rPr>
        <w:t xml:space="preserve"> you have contacted a potential </w:t>
      </w:r>
      <w:r>
        <w:rPr>
          <w:b/>
        </w:rPr>
        <w:t>Patient Partner</w:t>
      </w:r>
      <w:r w:rsidRPr="002F7EDD">
        <w:rPr>
          <w:b/>
        </w:rPr>
        <w:t xml:space="preserve"> below.</w:t>
      </w:r>
      <w:r>
        <w:rPr>
          <w:b/>
        </w:rPr>
        <w:t xml:space="preserve"> </w:t>
      </w:r>
    </w:p>
    <w:p w14:paraId="0405C199" w14:textId="77777777" w:rsidR="00CD664E" w:rsidRPr="002F7EDD" w:rsidRDefault="00CD664E" w:rsidP="00CD664E">
      <w:pPr>
        <w:pStyle w:val="bcmhsusbody"/>
        <w:rPr>
          <w:b/>
        </w:rPr>
      </w:pPr>
    </w:p>
    <w:p w14:paraId="6BE0AD0C" w14:textId="044FF967" w:rsidR="00CD664E" w:rsidRPr="002F7EDD" w:rsidRDefault="00625105" w:rsidP="00CD664E">
      <w:pPr>
        <w:pStyle w:val="bcmhsusbody"/>
      </w:pPr>
      <w:sdt>
        <w:sdtPr>
          <w:id w:val="-116823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4E" w:rsidRPr="002F7EDD">
            <w:rPr>
              <w:rFonts w:ascii="MS Gothic" w:eastAsia="MS Gothic" w:hAnsi="MS Gothic" w:hint="eastAsia"/>
            </w:rPr>
            <w:t>☐</w:t>
          </w:r>
        </w:sdtContent>
      </w:sdt>
      <w:r w:rsidR="00CD664E" w:rsidRPr="002F7EDD">
        <w:t xml:space="preserve">  </w:t>
      </w:r>
      <w:r w:rsidR="00CD664E">
        <w:t xml:space="preserve">Yes. </w:t>
      </w:r>
      <w:r w:rsidR="00CD664E" w:rsidRPr="002F7EDD">
        <w:t xml:space="preserve">The Team Leader has contacted the </w:t>
      </w:r>
      <w:r w:rsidR="00CD664E">
        <w:t>Patient Partner</w:t>
      </w:r>
      <w:r w:rsidR="00CD664E" w:rsidRPr="002F7EDD">
        <w:t xml:space="preserve"> about this project: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CD664E" w:rsidRPr="00FA5969" w14:paraId="2EF7401C" w14:textId="77777777" w:rsidTr="008D5C45">
        <w:trPr>
          <w:trHeight w:val="1535"/>
          <w:jc w:val="center"/>
        </w:trPr>
        <w:tc>
          <w:tcPr>
            <w:tcW w:w="6379" w:type="dxa"/>
          </w:tcPr>
          <w:p w14:paraId="255B947B" w14:textId="78A75637" w:rsidR="00CD664E" w:rsidRPr="001C476F" w:rsidRDefault="00CD664E" w:rsidP="008D5C45">
            <w:pPr>
              <w:pStyle w:val="bcmhsusbody"/>
            </w:pPr>
            <w:r>
              <w:t>Name of Patient Partner</w:t>
            </w:r>
            <w:r w:rsidRPr="001C476F">
              <w:t>:</w:t>
            </w:r>
            <w:r w:rsidRPr="00C36D02">
              <w:t xml:space="preserve"> __</w:t>
            </w:r>
            <w:r>
              <w:t>_________________________</w:t>
            </w:r>
          </w:p>
          <w:p w14:paraId="73C16BBC" w14:textId="77777777" w:rsidR="00CD664E" w:rsidRDefault="00CD664E" w:rsidP="008D5C45">
            <w:pPr>
              <w:pStyle w:val="bcmhsusbody"/>
            </w:pPr>
            <w:r>
              <w:t xml:space="preserve">Program/Dept/Unit: </w:t>
            </w:r>
            <w:r w:rsidRPr="00C36D02">
              <w:t>__</w:t>
            </w:r>
            <w:r>
              <w:t>___________________________</w:t>
            </w:r>
          </w:p>
          <w:p w14:paraId="5E4EF312" w14:textId="77777777" w:rsidR="00CD664E" w:rsidRDefault="00CD664E" w:rsidP="008D5C45">
            <w:pPr>
              <w:pStyle w:val="bcmhsusbody"/>
            </w:pPr>
            <w:r>
              <w:t>Email:</w:t>
            </w:r>
            <w:r w:rsidRPr="00C36D02">
              <w:t xml:space="preserve"> __________________________________</w:t>
            </w:r>
            <w:r>
              <w:t>_____</w:t>
            </w:r>
          </w:p>
          <w:p w14:paraId="15CFE969" w14:textId="77777777" w:rsidR="00CD664E" w:rsidRDefault="00CD664E" w:rsidP="008D5C45">
            <w:pPr>
              <w:pStyle w:val="bcmhsusbody"/>
            </w:pPr>
            <w:r>
              <w:t xml:space="preserve">Phone: </w:t>
            </w:r>
            <w:r w:rsidRPr="00C36D02">
              <w:t>__________________________________</w:t>
            </w:r>
            <w:r>
              <w:t>____</w:t>
            </w:r>
          </w:p>
          <w:p w14:paraId="643A1BE3" w14:textId="77777777" w:rsidR="00CD664E" w:rsidRDefault="00CD664E" w:rsidP="008D5C45">
            <w:pPr>
              <w:pStyle w:val="bcmhsusbody"/>
            </w:pPr>
          </w:p>
          <w:p w14:paraId="244CBCE4" w14:textId="77777777" w:rsidR="00CD664E" w:rsidRPr="00FA5969" w:rsidRDefault="00CD664E" w:rsidP="008D5C45">
            <w:pPr>
              <w:pStyle w:val="bcmhsusbody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</w:tc>
      </w:tr>
    </w:tbl>
    <w:p w14:paraId="5E633E5F" w14:textId="77777777" w:rsidR="00CD664E" w:rsidRDefault="00CD664E" w:rsidP="00CD664E">
      <w:pPr>
        <w:pStyle w:val="bcmhsusbody"/>
      </w:pPr>
    </w:p>
    <w:p w14:paraId="205CB84D" w14:textId="5CED3C9D" w:rsidR="00CD664E" w:rsidRDefault="00625105" w:rsidP="00CD664E">
      <w:pPr>
        <w:pStyle w:val="bcmhsusbody"/>
      </w:pPr>
      <w:sdt>
        <w:sdtPr>
          <w:id w:val="144010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4E" w:rsidRPr="009809CB">
            <w:rPr>
              <w:rFonts w:hint="eastAsia"/>
            </w:rPr>
            <w:t>☐</w:t>
          </w:r>
        </w:sdtContent>
      </w:sdt>
      <w:r w:rsidR="00CD664E" w:rsidRPr="009809CB">
        <w:t xml:space="preserve"> </w:t>
      </w:r>
      <w:r w:rsidR="00CD664E">
        <w:t xml:space="preserve">No. The Team Leader has </w:t>
      </w:r>
      <w:r w:rsidR="00CD664E" w:rsidRPr="002F7EDD">
        <w:rPr>
          <w:b/>
        </w:rPr>
        <w:t>not</w:t>
      </w:r>
      <w:r w:rsidR="00CD664E">
        <w:t xml:space="preserve"> contacted a Patient Partner</w:t>
      </w:r>
      <w:r w:rsidR="00CD664E" w:rsidRPr="002F7EDD">
        <w:t xml:space="preserve"> </w:t>
      </w:r>
      <w:r w:rsidR="00CD664E">
        <w:t xml:space="preserve">about this project </w:t>
      </w:r>
      <w:r>
        <w:t>but is interested in the possibility</w:t>
      </w:r>
      <w:bookmarkStart w:id="0" w:name="_GoBack"/>
      <w:bookmarkEnd w:id="0"/>
      <w:r w:rsidR="00CD664E">
        <w:t>.</w:t>
      </w:r>
    </w:p>
    <w:p w14:paraId="7570212E" w14:textId="169CF32D" w:rsidR="00CD664E" w:rsidRPr="009809CB" w:rsidRDefault="00CD664E" w:rsidP="009E5E3B">
      <w:pPr>
        <w:pStyle w:val="bcmhsusbody"/>
      </w:pPr>
    </w:p>
    <w:p w14:paraId="72E89CF7" w14:textId="77777777" w:rsidR="00625105" w:rsidRDefault="00625105">
      <w:pPr>
        <w:rPr>
          <w:rStyle w:val="SubtleReference"/>
          <w:rFonts w:ascii="Helvetica" w:hAnsi="Helvetica" w:cs="Arial"/>
          <w:szCs w:val="20"/>
        </w:rPr>
      </w:pPr>
      <w:r>
        <w:rPr>
          <w:rStyle w:val="SubtleReference"/>
        </w:rPr>
        <w:br w:type="page"/>
      </w:r>
    </w:p>
    <w:p w14:paraId="1DA695D6" w14:textId="44BF1DD7" w:rsidR="00703864" w:rsidRPr="00360A23" w:rsidRDefault="00360A23" w:rsidP="007829DE">
      <w:pPr>
        <w:pStyle w:val="bcmhsusbody"/>
        <w:pBdr>
          <w:top w:val="single" w:sz="4" w:space="1" w:color="auto"/>
          <w:bottom w:val="single" w:sz="4" w:space="1" w:color="auto"/>
        </w:pBdr>
        <w:shd w:val="clear" w:color="auto" w:fill="CDF2FF"/>
        <w:spacing w:before="120" w:after="120" w:line="240" w:lineRule="auto"/>
        <w:rPr>
          <w:rStyle w:val="SubtleReference"/>
        </w:rPr>
      </w:pPr>
      <w:r>
        <w:rPr>
          <w:rStyle w:val="SubtleReference"/>
        </w:rPr>
        <w:t>Manager approval and support</w:t>
      </w:r>
    </w:p>
    <w:p w14:paraId="1ACF06F7" w14:textId="6FA7B623" w:rsidR="001D0FA5" w:rsidRDefault="006760E4" w:rsidP="001D0FA5">
      <w:pPr>
        <w:pStyle w:val="bcmhsusbody"/>
      </w:pPr>
      <w:r>
        <w:rPr>
          <w:b/>
          <w:i/>
        </w:rPr>
        <w:t>Manager’s approval</w:t>
      </w:r>
      <w:r w:rsidR="004C0345" w:rsidRPr="00F21D9B">
        <w:rPr>
          <w:b/>
          <w:i/>
        </w:rPr>
        <w:t>.</w:t>
      </w:r>
      <w:r w:rsidR="00E65259" w:rsidRPr="00F21D9B">
        <w:rPr>
          <w:b/>
          <w:i/>
        </w:rPr>
        <w:t xml:space="preserve"> </w:t>
      </w:r>
      <w:r w:rsidR="00822C62" w:rsidRPr="00F21D9B">
        <w:t xml:space="preserve">By signing below, </w:t>
      </w:r>
      <w:r>
        <w:t>I</w:t>
      </w:r>
      <w:r w:rsidR="004D62DE" w:rsidRPr="00F21D9B">
        <w:t xml:space="preserve"> acknowledge</w:t>
      </w:r>
      <w:r w:rsidR="004D62DE">
        <w:t xml:space="preserve"> that </w:t>
      </w:r>
      <w:r>
        <w:t>the Team Leader</w:t>
      </w:r>
      <w:r w:rsidR="00625105">
        <w:t>/ Team Member (below)</w:t>
      </w:r>
      <w:r>
        <w:t xml:space="preserve"> has discussed this Notice of Intent with me. I </w:t>
      </w:r>
      <w:r w:rsidR="001D0FA5" w:rsidRPr="00BC7775">
        <w:t xml:space="preserve">agree to support them in this project, including facilitating their </w:t>
      </w:r>
      <w:r w:rsidR="00625105">
        <w:t>participation in</w:t>
      </w:r>
      <w:r>
        <w:t xml:space="preserve"> Research Challenge</w:t>
      </w:r>
      <w:r w:rsidR="001D0FA5" w:rsidRPr="00BC7775">
        <w:t xml:space="preserve"> workshops. If this project is </w:t>
      </w:r>
      <w:r w:rsidR="00625105">
        <w:t>awarded funding (Spring 2021)</w:t>
      </w:r>
      <w:r w:rsidR="001D0FA5" w:rsidRPr="00BC7775">
        <w:t xml:space="preserve">, I will </w:t>
      </w:r>
      <w:r>
        <w:t xml:space="preserve">endeavor to provide backfill </w:t>
      </w:r>
      <w:r w:rsidR="001D0FA5" w:rsidRPr="00BC7775">
        <w:t xml:space="preserve">(funded by the Research Challenge) </w:t>
      </w:r>
      <w:r w:rsidR="00625105">
        <w:t xml:space="preserve">or otherwise facilitate </w:t>
      </w:r>
      <w:r w:rsidR="001D0FA5" w:rsidRPr="00BC7775">
        <w:t>to</w:t>
      </w:r>
      <w:r>
        <w:t xml:space="preserve"> support this Team Leader’s / Member’s ability to commit time to</w:t>
      </w:r>
      <w:r w:rsidR="001D0FA5" w:rsidRPr="00BC7775">
        <w:t xml:space="preserve"> work on this project.</w:t>
      </w:r>
    </w:p>
    <w:p w14:paraId="134AEB81" w14:textId="77777777" w:rsidR="006760E4" w:rsidRDefault="006760E4" w:rsidP="001D0FA5">
      <w:pPr>
        <w:pStyle w:val="bcmhsusbody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65259" w14:paraId="5A0E86F2" w14:textId="77777777" w:rsidTr="00E65259">
        <w:trPr>
          <w:trHeight w:val="976"/>
        </w:trPr>
        <w:tc>
          <w:tcPr>
            <w:tcW w:w="2500" w:type="pct"/>
          </w:tcPr>
          <w:p w14:paraId="3C396910" w14:textId="77777777" w:rsidR="00E65259" w:rsidRPr="001C476F" w:rsidRDefault="00E65259" w:rsidP="00306639">
            <w:pPr>
              <w:pStyle w:val="bcmhsusbody"/>
              <w:spacing w:before="120" w:after="120" w:line="240" w:lineRule="auto"/>
            </w:pPr>
            <w:r>
              <w:t>Manager of Team Leader</w:t>
            </w:r>
            <w:r w:rsidRPr="001C476F">
              <w:t xml:space="preserve">: </w:t>
            </w:r>
            <w:r>
              <w:t>_______________________</w:t>
            </w:r>
          </w:p>
          <w:p w14:paraId="0180634F" w14:textId="77777777" w:rsidR="00F21D9B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356E6EAB" w14:textId="77777777" w:rsidR="00E65259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68986CF6" w14:textId="77777777" w:rsidR="00E65259" w:rsidRPr="007B5905" w:rsidRDefault="00E65259" w:rsidP="00306639">
            <w:pPr>
              <w:pStyle w:val="bcmhsusbody"/>
              <w:spacing w:before="120" w:after="120" w:line="240" w:lineRule="auto"/>
            </w:pPr>
          </w:p>
        </w:tc>
        <w:tc>
          <w:tcPr>
            <w:tcW w:w="2500" w:type="pct"/>
          </w:tcPr>
          <w:p w14:paraId="3A9912AD" w14:textId="77777777" w:rsidR="00E65259" w:rsidRPr="001C476F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Manager of </w:t>
            </w:r>
            <w:r w:rsidRPr="001C476F">
              <w:t>Team member</w:t>
            </w:r>
            <w:r>
              <w:t xml:space="preserve"> 1</w:t>
            </w:r>
            <w:r w:rsidRPr="001C476F">
              <w:t>:</w:t>
            </w:r>
            <w:r w:rsidRPr="00C36D02">
              <w:t xml:space="preserve"> __</w:t>
            </w:r>
            <w:r>
              <w:t>____________________</w:t>
            </w:r>
          </w:p>
          <w:p w14:paraId="1D6E539C" w14:textId="77777777" w:rsidR="00F21D9B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2C8A5C91" w14:textId="77777777" w:rsidR="00E65259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530DF8CC" w14:textId="77777777" w:rsidR="00E65259" w:rsidRPr="007B5905" w:rsidRDefault="00E65259" w:rsidP="00306639">
            <w:pPr>
              <w:pStyle w:val="bcmhsusbody"/>
              <w:spacing w:before="120" w:after="120" w:line="240" w:lineRule="auto"/>
            </w:pPr>
          </w:p>
        </w:tc>
      </w:tr>
      <w:tr w:rsidR="00E65259" w14:paraId="17AABD80" w14:textId="77777777" w:rsidTr="006D44B2">
        <w:trPr>
          <w:trHeight w:val="976"/>
        </w:trPr>
        <w:tc>
          <w:tcPr>
            <w:tcW w:w="2500" w:type="pct"/>
          </w:tcPr>
          <w:p w14:paraId="7A5BCDC6" w14:textId="77777777" w:rsidR="00E65259" w:rsidRPr="001C476F" w:rsidRDefault="00E65259" w:rsidP="00306639">
            <w:pPr>
              <w:pStyle w:val="bcmhsusbody"/>
              <w:spacing w:before="120" w:after="120" w:line="240" w:lineRule="auto"/>
            </w:pPr>
            <w:r>
              <w:t>Manager of Team member 2</w:t>
            </w:r>
            <w:r w:rsidRPr="001C476F">
              <w:t xml:space="preserve">: </w:t>
            </w:r>
            <w:r>
              <w:t>______________________</w:t>
            </w:r>
          </w:p>
          <w:p w14:paraId="2EF2194B" w14:textId="77777777" w:rsidR="00F21D9B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18C12F89" w14:textId="77777777" w:rsidR="00E65259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464953B7" w14:textId="77777777" w:rsidR="00E65259" w:rsidRPr="007B5905" w:rsidRDefault="00E65259" w:rsidP="00306639">
            <w:pPr>
              <w:pStyle w:val="bcmhsusbody"/>
              <w:spacing w:before="120" w:after="120" w:line="240" w:lineRule="auto"/>
            </w:pPr>
          </w:p>
        </w:tc>
        <w:tc>
          <w:tcPr>
            <w:tcW w:w="2500" w:type="pct"/>
          </w:tcPr>
          <w:p w14:paraId="061D6F1F" w14:textId="77777777" w:rsidR="00E65259" w:rsidRPr="001C476F" w:rsidRDefault="00E65259" w:rsidP="00306639">
            <w:pPr>
              <w:pStyle w:val="bcmhsusbody"/>
              <w:spacing w:before="120" w:after="120" w:line="240" w:lineRule="auto"/>
            </w:pPr>
            <w:r w:rsidRPr="001C476F">
              <w:t>Team member</w:t>
            </w:r>
            <w:r>
              <w:t xml:space="preserve"> 3 name</w:t>
            </w:r>
            <w:r w:rsidRPr="001C476F">
              <w:t>:</w:t>
            </w:r>
            <w:r w:rsidRPr="00C36D02">
              <w:t xml:space="preserve"> __</w:t>
            </w:r>
            <w:r>
              <w:t>_________________________</w:t>
            </w:r>
          </w:p>
          <w:p w14:paraId="323CB15C" w14:textId="77777777" w:rsidR="00F21D9B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Job Title: </w:t>
            </w:r>
            <w:r w:rsidRPr="00C36D02">
              <w:t>__________________________________</w:t>
            </w:r>
            <w:r>
              <w:t>___</w:t>
            </w:r>
          </w:p>
          <w:p w14:paraId="5D6CD9A2" w14:textId="77777777" w:rsidR="00E65259" w:rsidRDefault="00E65259" w:rsidP="00306639">
            <w:pPr>
              <w:pStyle w:val="bcmhsusbody"/>
              <w:spacing w:before="120" w:after="120" w:line="240" w:lineRule="auto"/>
            </w:pPr>
            <w:r>
              <w:t xml:space="preserve">Signature: </w:t>
            </w:r>
            <w:r w:rsidRPr="00C36D02">
              <w:t>__________________________________</w:t>
            </w:r>
            <w:r>
              <w:t>__</w:t>
            </w:r>
          </w:p>
          <w:p w14:paraId="33E5F312" w14:textId="77777777" w:rsidR="00E65259" w:rsidRPr="007B5905" w:rsidRDefault="00E65259" w:rsidP="00306639">
            <w:pPr>
              <w:pStyle w:val="bcmhsusbody"/>
              <w:spacing w:before="120" w:after="120" w:line="240" w:lineRule="auto"/>
            </w:pPr>
          </w:p>
        </w:tc>
      </w:tr>
    </w:tbl>
    <w:p w14:paraId="0C34A7AD" w14:textId="1BB6593A" w:rsidR="00703864" w:rsidRDefault="00E65259" w:rsidP="009E5E3B">
      <w:pPr>
        <w:pStyle w:val="bcmhsusbody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A4F9F" wp14:editId="1DCD35E5">
                <wp:simplePos x="0" y="0"/>
                <wp:positionH relativeFrom="margin">
                  <wp:posOffset>127000</wp:posOffset>
                </wp:positionH>
                <wp:positionV relativeFrom="page">
                  <wp:posOffset>9058748</wp:posOffset>
                </wp:positionV>
                <wp:extent cx="6600825" cy="231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683C4" w14:textId="77777777" w:rsidR="008F27E9" w:rsidRPr="009A26BC" w:rsidRDefault="008F27E9" w:rsidP="0059142E">
                            <w:pPr>
                              <w:jc w:val="center"/>
                              <w:rPr>
                                <w:rFonts w:ascii="Helvetica" w:hAnsi="Helvetica" w:cs="Helvetica"/>
                                <w:color w:val="524E40"/>
                                <w:sz w:val="16"/>
                              </w:rPr>
                            </w:pPr>
                            <w:r w:rsidRPr="009A26BC">
                              <w:rPr>
                                <w:rFonts w:ascii="Helvetica" w:hAnsi="Helvetica" w:cs="Helvetica"/>
                                <w:color w:val="524E40"/>
                                <w:sz w:val="16"/>
                              </w:rPr>
                              <w:t>We would like to acknowledge Aggie Black and Katie Churchill for kindly sharing and allowing us to adapt their research challenge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C5A449" id="Text Box 8" o:spid="_x0000_s1027" type="#_x0000_t202" style="position:absolute;margin-left:10pt;margin-top:713.3pt;width:519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" filled="f" stroked="f" strokeweight=".5pt">
                <v:textbox>
                  <w:txbxContent>
                    <w:p w:rsidR="008F27E9" w:rsidRPr="009A26BC" w:rsidRDefault="008F27E9" w:rsidP="0059142E">
                      <w:pPr>
                        <w:jc w:val="center"/>
                        <w:rPr>
                          <w:rFonts w:ascii="Helvetica" w:hAnsi="Helvetica" w:cs="Helvetica"/>
                          <w:color w:val="524E40"/>
                          <w:sz w:val="16"/>
                        </w:rPr>
                      </w:pPr>
                      <w:r w:rsidRPr="009A26BC">
                        <w:rPr>
                          <w:rFonts w:ascii="Helvetica" w:hAnsi="Helvetica" w:cs="Helvetica"/>
                          <w:color w:val="524E40"/>
                          <w:sz w:val="16"/>
                        </w:rPr>
                        <w:t>We would like to acknowledge Aggie Black and Katie Churchill for kindly sharing and allowing us to adapt their research challenge materials.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i/>
        </w:rPr>
        <w:t xml:space="preserve">If necessary, add additional </w:t>
      </w:r>
      <w:r w:rsidR="00625105">
        <w:rPr>
          <w:i/>
        </w:rPr>
        <w:t xml:space="preserve">Manager </w:t>
      </w:r>
      <w:r w:rsidRPr="00B86562">
        <w:rPr>
          <w:i/>
        </w:rPr>
        <w:t xml:space="preserve">names </w:t>
      </w:r>
      <w:r w:rsidR="00625105">
        <w:rPr>
          <w:i/>
        </w:rPr>
        <w:t>and information below.</w:t>
      </w:r>
      <w:r w:rsidRPr="00B86562">
        <w:rPr>
          <w:i/>
        </w:rPr>
        <w:t>.</w:t>
      </w:r>
    </w:p>
    <w:sectPr w:rsidR="00703864" w:rsidSect="001C1411">
      <w:footerReference w:type="default" r:id="rId12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89C9C" w14:textId="77777777" w:rsidR="00D232ED" w:rsidRDefault="00D232ED" w:rsidP="009C104C">
      <w:r>
        <w:separator/>
      </w:r>
    </w:p>
  </w:endnote>
  <w:endnote w:type="continuationSeparator" w:id="0">
    <w:p w14:paraId="02EDCF8C" w14:textId="77777777" w:rsidR="00D232ED" w:rsidRDefault="00D232ED" w:rsidP="009C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38BD" w14:textId="21088DEB" w:rsidR="008F27E9" w:rsidRPr="000013F4" w:rsidRDefault="0050197F" w:rsidP="000013F4">
    <w:pPr>
      <w:pStyle w:val="bcmhsusbody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12E42" wp14:editId="79C72209">
              <wp:simplePos x="0" y="0"/>
              <wp:positionH relativeFrom="column">
                <wp:posOffset>0</wp:posOffset>
              </wp:positionH>
              <wp:positionV relativeFrom="paragraph">
                <wp:posOffset>147970</wp:posOffset>
              </wp:positionV>
              <wp:extent cx="7145522" cy="276446"/>
              <wp:effectExtent l="0" t="0" r="17780" b="158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5522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49C9CA" w14:textId="77777777" w:rsidR="0050197F" w:rsidRPr="00D77633" w:rsidRDefault="0050197F" w:rsidP="0050197F">
                          <w:pPr>
                            <w:rPr>
                              <w:rFonts w:ascii="Helvetica" w:hAnsi="Helvetica"/>
                              <w:lang w:val="en-CA"/>
                            </w:rPr>
                          </w:pPr>
                          <w:r w:rsidRPr="00D77633">
                            <w:rPr>
                              <w:rFonts w:ascii="Helvetica" w:hAnsi="Helvetica"/>
                              <w:lang w:val="en-CA"/>
                            </w:rPr>
                            <w:t>Please note the Research Challenge will ensure compliance with current public health guidance</w:t>
                          </w:r>
                        </w:p>
                        <w:p w14:paraId="4E8119BF" w14:textId="77777777" w:rsidR="0050197F" w:rsidRDefault="005019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C12E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11.65pt;width:562.6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" fillcolor="white [3201]" strokeweight=".5pt">
              <v:textbox>
                <w:txbxContent>
                  <w:p w14:paraId="7A49C9CA" w14:textId="77777777" w:rsidR="0050197F" w:rsidRPr="00D77633" w:rsidRDefault="0050197F" w:rsidP="0050197F">
                    <w:pPr>
                      <w:rPr>
                        <w:rFonts w:ascii="Helvetica" w:hAnsi="Helvetica"/>
                        <w:lang w:val="en-CA"/>
                      </w:rPr>
                    </w:pPr>
                    <w:r w:rsidRPr="00D77633">
                      <w:rPr>
                        <w:rFonts w:ascii="Helvetica" w:hAnsi="Helvetica"/>
                        <w:lang w:val="en-CA"/>
                      </w:rPr>
                      <w:t>Please note the Research Challenge will ensure compliance with current public health guidance</w:t>
                    </w:r>
                  </w:p>
                  <w:p w14:paraId="4E8119BF" w14:textId="77777777" w:rsidR="0050197F" w:rsidRDefault="0050197F"/>
                </w:txbxContent>
              </v:textbox>
            </v:shape>
          </w:pict>
        </mc:Fallback>
      </mc:AlternateContent>
    </w:r>
    <w:r w:rsidR="008F27E9" w:rsidRPr="000013F4">
      <w:fldChar w:fldCharType="begin"/>
    </w:r>
    <w:r w:rsidR="008F27E9" w:rsidRPr="000013F4">
      <w:instrText xml:space="preserve"> PAGE   \* MERGEFORMAT </w:instrText>
    </w:r>
    <w:r w:rsidR="008F27E9" w:rsidRPr="000013F4">
      <w:fldChar w:fldCharType="separate"/>
    </w:r>
    <w:r w:rsidR="00625105">
      <w:rPr>
        <w:noProof/>
      </w:rPr>
      <w:t>3</w:t>
    </w:r>
    <w:r w:rsidR="008F27E9" w:rsidRPr="000013F4">
      <w:fldChar w:fldCharType="end"/>
    </w:r>
    <w:r w:rsidR="008F27E9" w:rsidRPr="000013F4">
      <w:rPr>
        <w:noProof/>
      </w:rPr>
      <w:drawing>
        <wp:anchor distT="0" distB="0" distL="114300" distR="114300" simplePos="0" relativeHeight="251659264" behindDoc="1" locked="0" layoutInCell="1" allowOverlap="1" wp14:anchorId="0A8334E1" wp14:editId="66905C8D">
          <wp:simplePos x="0" y="0"/>
          <wp:positionH relativeFrom="page">
            <wp:align>right</wp:align>
          </wp:positionH>
          <wp:positionV relativeFrom="page">
            <wp:posOffset>9165207</wp:posOffset>
          </wp:positionV>
          <wp:extent cx="7772400" cy="777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MHSUS_letterhead-2-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97C6" w14:textId="77777777" w:rsidR="00D232ED" w:rsidRDefault="00D232ED" w:rsidP="009C104C">
      <w:r>
        <w:separator/>
      </w:r>
    </w:p>
  </w:footnote>
  <w:footnote w:type="continuationSeparator" w:id="0">
    <w:p w14:paraId="7B2829C9" w14:textId="77777777" w:rsidR="00D232ED" w:rsidRDefault="00D232ED" w:rsidP="009C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4486"/>
    <w:multiLevelType w:val="hybridMultilevel"/>
    <w:tmpl w:val="13645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9"/>
    <w:rsid w:val="000013F4"/>
    <w:rsid w:val="00006A28"/>
    <w:rsid w:val="0004087C"/>
    <w:rsid w:val="0007287F"/>
    <w:rsid w:val="000743E7"/>
    <w:rsid w:val="000B2B87"/>
    <w:rsid w:val="000E00C0"/>
    <w:rsid w:val="001064D9"/>
    <w:rsid w:val="00110AA9"/>
    <w:rsid w:val="00132F5A"/>
    <w:rsid w:val="00167DA6"/>
    <w:rsid w:val="00186B8B"/>
    <w:rsid w:val="00187E10"/>
    <w:rsid w:val="001A7EBD"/>
    <w:rsid w:val="001B027D"/>
    <w:rsid w:val="001B75F4"/>
    <w:rsid w:val="001C1411"/>
    <w:rsid w:val="001C14AF"/>
    <w:rsid w:val="001C1B73"/>
    <w:rsid w:val="001C476F"/>
    <w:rsid w:val="001D0FA5"/>
    <w:rsid w:val="001D251E"/>
    <w:rsid w:val="001E1AED"/>
    <w:rsid w:val="00213780"/>
    <w:rsid w:val="002302A8"/>
    <w:rsid w:val="002550C5"/>
    <w:rsid w:val="0026678F"/>
    <w:rsid w:val="0028685B"/>
    <w:rsid w:val="002943F2"/>
    <w:rsid w:val="002A7479"/>
    <w:rsid w:val="002C2F29"/>
    <w:rsid w:val="002F7EDD"/>
    <w:rsid w:val="00300825"/>
    <w:rsid w:val="00306639"/>
    <w:rsid w:val="00333E6C"/>
    <w:rsid w:val="00344A08"/>
    <w:rsid w:val="003457D7"/>
    <w:rsid w:val="003518DA"/>
    <w:rsid w:val="00360A23"/>
    <w:rsid w:val="00361F3F"/>
    <w:rsid w:val="00384CD7"/>
    <w:rsid w:val="0039242F"/>
    <w:rsid w:val="003950C0"/>
    <w:rsid w:val="003C4035"/>
    <w:rsid w:val="004178F8"/>
    <w:rsid w:val="00445CED"/>
    <w:rsid w:val="00486830"/>
    <w:rsid w:val="004A6D31"/>
    <w:rsid w:val="004B3007"/>
    <w:rsid w:val="004B3892"/>
    <w:rsid w:val="004B5EFA"/>
    <w:rsid w:val="004C0345"/>
    <w:rsid w:val="004D62DE"/>
    <w:rsid w:val="004E5EE0"/>
    <w:rsid w:val="004E6962"/>
    <w:rsid w:val="0050197F"/>
    <w:rsid w:val="005037C7"/>
    <w:rsid w:val="00510ACC"/>
    <w:rsid w:val="005226E0"/>
    <w:rsid w:val="00525C6F"/>
    <w:rsid w:val="00546B26"/>
    <w:rsid w:val="00561E8F"/>
    <w:rsid w:val="00577C7C"/>
    <w:rsid w:val="005842B4"/>
    <w:rsid w:val="0058775A"/>
    <w:rsid w:val="0059142E"/>
    <w:rsid w:val="005E268D"/>
    <w:rsid w:val="005F3471"/>
    <w:rsid w:val="005F4C63"/>
    <w:rsid w:val="00625105"/>
    <w:rsid w:val="0067529E"/>
    <w:rsid w:val="006760E4"/>
    <w:rsid w:val="006A1FE8"/>
    <w:rsid w:val="006C0EBF"/>
    <w:rsid w:val="006F38FF"/>
    <w:rsid w:val="00703864"/>
    <w:rsid w:val="0077187B"/>
    <w:rsid w:val="007829DE"/>
    <w:rsid w:val="00796ADE"/>
    <w:rsid w:val="00797293"/>
    <w:rsid w:val="007B5905"/>
    <w:rsid w:val="007C1C33"/>
    <w:rsid w:val="007C1DBD"/>
    <w:rsid w:val="007C1F81"/>
    <w:rsid w:val="007C41C3"/>
    <w:rsid w:val="007D1B22"/>
    <w:rsid w:val="008062F8"/>
    <w:rsid w:val="00815A05"/>
    <w:rsid w:val="00822C62"/>
    <w:rsid w:val="00827506"/>
    <w:rsid w:val="00834536"/>
    <w:rsid w:val="00886836"/>
    <w:rsid w:val="0089762D"/>
    <w:rsid w:val="008F27E9"/>
    <w:rsid w:val="00905C9F"/>
    <w:rsid w:val="009272B0"/>
    <w:rsid w:val="00943F74"/>
    <w:rsid w:val="00953230"/>
    <w:rsid w:val="00953D79"/>
    <w:rsid w:val="009558A0"/>
    <w:rsid w:val="009809CB"/>
    <w:rsid w:val="009A0157"/>
    <w:rsid w:val="009A0436"/>
    <w:rsid w:val="009A26BC"/>
    <w:rsid w:val="009C104C"/>
    <w:rsid w:val="009D33E0"/>
    <w:rsid w:val="009E5E3B"/>
    <w:rsid w:val="009E64B6"/>
    <w:rsid w:val="009F60B0"/>
    <w:rsid w:val="00A40F31"/>
    <w:rsid w:val="00A44B8C"/>
    <w:rsid w:val="00A56643"/>
    <w:rsid w:val="00A65F85"/>
    <w:rsid w:val="00A80532"/>
    <w:rsid w:val="00A810DC"/>
    <w:rsid w:val="00AF6CED"/>
    <w:rsid w:val="00B0661C"/>
    <w:rsid w:val="00B85C6B"/>
    <w:rsid w:val="00B86562"/>
    <w:rsid w:val="00BC7775"/>
    <w:rsid w:val="00BE29EA"/>
    <w:rsid w:val="00C02BA3"/>
    <w:rsid w:val="00C34DFF"/>
    <w:rsid w:val="00C36D02"/>
    <w:rsid w:val="00C7137E"/>
    <w:rsid w:val="00CA157C"/>
    <w:rsid w:val="00CC67B8"/>
    <w:rsid w:val="00CD3847"/>
    <w:rsid w:val="00CD664E"/>
    <w:rsid w:val="00D11CC3"/>
    <w:rsid w:val="00D21075"/>
    <w:rsid w:val="00D232ED"/>
    <w:rsid w:val="00D57623"/>
    <w:rsid w:val="00D6513B"/>
    <w:rsid w:val="00D83CE0"/>
    <w:rsid w:val="00D87B85"/>
    <w:rsid w:val="00D92BCA"/>
    <w:rsid w:val="00DB4C00"/>
    <w:rsid w:val="00DE32AC"/>
    <w:rsid w:val="00DF34C1"/>
    <w:rsid w:val="00E01782"/>
    <w:rsid w:val="00E613BD"/>
    <w:rsid w:val="00E65259"/>
    <w:rsid w:val="00E70A9C"/>
    <w:rsid w:val="00ED1D05"/>
    <w:rsid w:val="00ED5B6D"/>
    <w:rsid w:val="00EE2F78"/>
    <w:rsid w:val="00F1000F"/>
    <w:rsid w:val="00F21D9B"/>
    <w:rsid w:val="00F24A2B"/>
    <w:rsid w:val="00F42DFB"/>
    <w:rsid w:val="00F6319B"/>
    <w:rsid w:val="00F735F1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9EE24E"/>
  <w14:defaultImageDpi w14:val="300"/>
  <w15:docId w15:val="{F74B3FEA-F16D-4B59-9543-D61B1C5E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4C"/>
  </w:style>
  <w:style w:type="paragraph" w:styleId="Footer">
    <w:name w:val="footer"/>
    <w:basedOn w:val="Normal"/>
    <w:link w:val="FooterChar"/>
    <w:uiPriority w:val="99"/>
    <w:unhideWhenUsed/>
    <w:rsid w:val="009C1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4C"/>
  </w:style>
  <w:style w:type="paragraph" w:styleId="BalloonText">
    <w:name w:val="Balloon Text"/>
    <w:basedOn w:val="Normal"/>
    <w:link w:val="BalloonTextChar"/>
    <w:uiPriority w:val="99"/>
    <w:semiHidden/>
    <w:unhideWhenUsed/>
    <w:rsid w:val="009C1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4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1C33"/>
  </w:style>
  <w:style w:type="paragraph" w:customStyle="1" w:styleId="bcmhsusbody">
    <w:name w:val="bcmhsus body"/>
    <w:basedOn w:val="Normal"/>
    <w:qFormat/>
    <w:rsid w:val="004E5EE0"/>
    <w:pPr>
      <w:spacing w:line="312" w:lineRule="auto"/>
    </w:pPr>
    <w:rPr>
      <w:rFonts w:ascii="Helvetica" w:hAnsi="Helvetica" w:cs="Arial"/>
      <w:color w:val="524E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E3B"/>
    <w:pPr>
      <w:spacing w:line="312" w:lineRule="auto"/>
    </w:pPr>
    <w:rPr>
      <w:rFonts w:ascii="Helvetica" w:hAnsi="Helvetica" w:cs="Arial"/>
      <w:b/>
      <w:color w:val="524E40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E5E3B"/>
    <w:rPr>
      <w:rFonts w:ascii="Helvetica" w:hAnsi="Helvetica" w:cs="Arial"/>
      <w:b/>
      <w:color w:val="524E40"/>
      <w:sz w:val="4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E3B"/>
    <w:pPr>
      <w:spacing w:line="312" w:lineRule="auto"/>
    </w:pPr>
    <w:rPr>
      <w:rFonts w:ascii="Helvetica" w:hAnsi="Helvetica" w:cs="Arial"/>
      <w:b/>
      <w:color w:val="524E40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E5E3B"/>
    <w:rPr>
      <w:rFonts w:ascii="Helvetica" w:hAnsi="Helvetica" w:cs="Arial"/>
      <w:b/>
      <w:color w:val="524E40"/>
      <w:sz w:val="28"/>
      <w:szCs w:val="20"/>
    </w:rPr>
  </w:style>
  <w:style w:type="table" w:styleId="TableGrid">
    <w:name w:val="Table Grid"/>
    <w:basedOn w:val="TableNormal"/>
    <w:uiPriority w:val="59"/>
    <w:rsid w:val="00796A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96AD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96ADE"/>
    <w:rPr>
      <w:rFonts w:cs="Times New Roman"/>
      <w:vertAlign w:val="superscript"/>
    </w:rPr>
  </w:style>
  <w:style w:type="paragraph" w:customStyle="1" w:styleId="Default">
    <w:name w:val="Default"/>
    <w:rsid w:val="00B86562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SubtleReference">
    <w:name w:val="Subtle Reference"/>
    <w:basedOn w:val="DefaultParagraphFont"/>
    <w:uiPriority w:val="31"/>
    <w:qFormat/>
    <w:rsid w:val="00333E6C"/>
    <w:rPr>
      <w:b/>
      <w:smallCaps/>
      <w:color w:val="5A5A5A" w:themeColor="text1" w:themeTint="A5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robertson\AppData\Local\Temp\Temp2_BCMHSUS%20-%20seven%20templates%202018.zip\BCMHSUS%20-%20seven%20templates%202018\BCMHSUS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udience xmlns="191ed512-7500-41fb-9182-55a4c1a0e382">All Audiences</Audience>
    <Category xmlns="191ed512-7500-41fb-9182-55a4c1a0e382">
      <Value>Everything</Value>
    </Category>
    <PublishingExpirationDate xmlns="http://schemas.microsoft.com/sharepoint/v3" xsi:nil="true"/>
    <PublishingStartDate xmlns="http://schemas.microsoft.com/sharepoint/v3" xsi:nil="true"/>
    <_dlc_DocId xmlns="2fc1d3df-14ad-41a1-87e8-814e04aeb885">BCMHSUS-1797567310-236</_dlc_DocId>
    <_dlc_DocIdUrl xmlns="2fc1d3df-14ad-41a1-87e8-814e04aeb885">
      <Url>https://editbcmhsus.phsa.ca/_layouts/15/DocIdRedir.aspx?ID=BCMHSUS-1797567310-236</Url>
      <Description>BCMHSUS-1797567310-236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A0C015A5964F9A3AA637FA708BC2" ma:contentTypeVersion="5" ma:contentTypeDescription="Create a new document." ma:contentTypeScope="" ma:versionID="a4025bfb5de75353355b99f3cefb59bf">
  <xsd:schema xmlns:xsd="http://www.w3.org/2001/XMLSchema" xmlns:xs="http://www.w3.org/2001/XMLSchema" xmlns:p="http://schemas.microsoft.com/office/2006/metadata/properties" xmlns:ns1="http://schemas.microsoft.com/sharepoint/v3" xmlns:ns2="2fc1d3df-14ad-41a1-87e8-814e04aeb885" xmlns:ns3="191ed512-7500-41fb-9182-55a4c1a0e382" targetNamespace="http://schemas.microsoft.com/office/2006/metadata/properties" ma:root="true" ma:fieldsID="bd47ba0e3e1d2ad326ac0ab3c3f06934" ns1:_="" ns2:_="" ns3:_="">
    <xsd:import namespace="http://schemas.microsoft.com/sharepoint/v3"/>
    <xsd:import namespace="2fc1d3df-14ad-41a1-87e8-814e04aeb885"/>
    <xsd:import namespace="191ed512-7500-41fb-9182-55a4c1a0e3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d512-7500-41fb-9182-55a4c1a0e38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Everything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thing"/>
                    <xsd:enumeration value="Guidelines and Protocols"/>
                    <xsd:enumeration value="Referral Criteria and Forms"/>
                    <xsd:enumeration value="Metabolic Program"/>
                    <xsd:enumeration value="Health Literacy"/>
                    <xsd:enumeration value="Health Promotion"/>
                    <xsd:enumeration value="Forensic Psychiatry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  <xsd:element name="Audience" ma:index="14" nillable="true" ma:displayName="Audience" ma:default="All Audiences" ma:format="RadioButtons" ma:internalName="Audience">
      <xsd:simpleType>
        <xsd:restriction base="dms:Choice">
          <xsd:enumeration value="All Audiences"/>
          <xsd:enumeration value="Patients and Public"/>
          <xsd:enumeration value="Health Profession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6D1122-6F90-416C-9BF1-4BAD577933C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1A68FA-2104-4B81-9BFB-B50C5D14543D}"/>
</file>

<file path=customXml/itemProps3.xml><?xml version="1.0" encoding="utf-8"?>
<ds:datastoreItem xmlns:ds="http://schemas.openxmlformats.org/officeDocument/2006/customXml" ds:itemID="{EF10B6B8-6748-4072-B71D-38A7CE8A9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37F34-B9F5-4A34-97D1-BE9539DA1D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D07CEF-9CBE-4462-8EC3-3109C9A3737D}"/>
</file>

<file path=docProps/app.xml><?xml version="1.0" encoding="utf-8"?>
<Properties xmlns="http://schemas.openxmlformats.org/officeDocument/2006/extended-properties" xmlns:vt="http://schemas.openxmlformats.org/officeDocument/2006/docPropsVTypes">
  <Template>BCMHSUS-Letterhead2018.dotx</Template>
  <TotalTime>19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Fong, Daniel</dc:creator>
  <cp:lastModifiedBy>Ross, Deborah [PHSA]</cp:lastModifiedBy>
  <cp:revision>3</cp:revision>
  <cp:lastPrinted>2013-12-10T22:29:00Z</cp:lastPrinted>
  <dcterms:created xsi:type="dcterms:W3CDTF">2020-11-21T00:53:00Z</dcterms:created>
  <dcterms:modified xsi:type="dcterms:W3CDTF">2020-11-21T01:11:00Z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0x0101002501A0C015A5964F9A3AA637FA708BC2</vt:lpwstr>
  </property>
  <property fmtid="{D5CDD505-2E9C-101B-9397-08002B2CF9AE}" pid="3" name="_dlc_DocIdItemGuid">
    <vt:lpwstr>46a416b2-636a-44c3-a5eb-ae62c15133b1</vt:lpwstr>
  </property>
</Properties>
</file>